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A1F3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12065</wp:posOffset>
                </wp:positionV>
                <wp:extent cx="1790700" cy="2351405"/>
                <wp:effectExtent l="0" t="0" r="19050" b="0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0" cy="2351405"/>
                          <a:chOff x="4740" y="6657"/>
                          <a:chExt cx="2820" cy="3703"/>
                        </a:xfrm>
                      </wpg:grpSpPr>
                      <wpg:grpSp>
                        <wpg:cNvPr id="3" name="Group 8"/>
                        <wpg:cNvGrpSpPr>
                          <a:grpSpLocks/>
                        </wpg:cNvGrpSpPr>
                        <wpg:grpSpPr bwMode="auto">
                          <a:xfrm>
                            <a:off x="4740" y="6657"/>
                            <a:ext cx="2820" cy="2980"/>
                            <a:chOff x="4740" y="6657"/>
                            <a:chExt cx="2820" cy="2980"/>
                          </a:xfrm>
                        </wpg:grpSpPr>
                        <wpg:grpSp>
                          <wpg:cNvPr id="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4740" y="6657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0" descr="Wide upward diagon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40" y="7943"/>
                              <a:ext cx="1380" cy="3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14B4" w:rsidRPr="007F6E58" w:rsidRDefault="000314B4" w:rsidP="000314B4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 w:rsidRPr="007F6E58">
                                  <w:rPr>
                                    <w:b/>
                                    <w:sz w:val="28"/>
                                  </w:rPr>
                                  <w:t>ANODE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740" y="9860"/>
                            <a:ext cx="2820" cy="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4B4" w:rsidRPr="006332FE" w:rsidRDefault="000314B4" w:rsidP="000314B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BACKSIDE IS CATHODE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208.2pt;margin-top:.95pt;width:141pt;height:185.15pt;z-index:251657728" coordorigin="4740,6657" coordsize="2820,3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">
                <v:group id="Group 8" o:spid="_x0000_s1027" style="position:absolute;left:4740;top:6657;width:2820;height:2980" coordorigin="4740,6657" coordsize="282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9" o:spid="_x0000_s1028" style="position:absolute;left:4740;top:6657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10" o:spid="_x0000_s1029" alt="Wide upward diagonal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S+MIA&#10;AADaAAAADwAAAGRycy9kb3ducmV2LnhtbESPT2sCMRTE70K/Q3iCN80qWOzWKItQ8Wj9Q3t8bJ6b&#10;1c3LkkR3/fZNodDjMDO/YZbr3jbiQT7UjhVMJxkI4tLpmisFp+PHeAEiRGSNjWNS8KQA69XLYIm5&#10;dh1/0uMQK5EgHHJUYGJscylDachimLiWOHkX5y3GJH0ltccuwW0jZ1n2Ki3WnBYMtrQxVN4Od6vg&#10;XDy/vmfbbLtvrv5yf8PCbHSn1GjYF+8gIvXxP/zX3mkFc/i9km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ZL4wgAAANoAAAAPAAAAAAAAAAAAAAAAAJgCAABkcnMvZG93&#10;bnJldi54bWxQSwUGAAAAAAQABAD1AAAAhwMAAAAA&#10;" fillcolor="#f2f2f2 [3052]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1" o:spid="_x0000_s1030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31" type="#_x0000_t202" style="position:absolute;left:5440;top:7943;width:1380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0314B4" w:rsidRPr="007F6E58" w:rsidRDefault="000314B4" w:rsidP="000314B4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7F6E58">
                            <w:rPr>
                              <w:b/>
                              <w:sz w:val="28"/>
                            </w:rPr>
                            <w:t>ANODE</w:t>
                          </w:r>
                        </w:p>
                      </w:txbxContent>
                    </v:textbox>
                  </v:shape>
                </v:group>
                <v:shape id="Text Box 13" o:spid="_x0000_s1032" type="#_x0000_t202" style="position:absolute;left:4740;top:9860;width:282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0314B4" w:rsidRPr="006332FE" w:rsidRDefault="000314B4" w:rsidP="000314B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BACKSIDE IS CATHODE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79FC" w:rsidRDefault="00FC79F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79FC" w:rsidRDefault="00FC79FC" w:rsidP="00FC79F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72819" w:rsidRDefault="0077281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9D7949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9D7949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9D7949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9D7949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491480">
        <w:rPr>
          <w:b/>
          <w:sz w:val="24"/>
        </w:rPr>
        <w:t>MSC157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9D7949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9D7949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F17063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DC651C">
        <w:rPr>
          <w:b/>
          <w:sz w:val="28"/>
        </w:rPr>
        <w:t xml:space="preserve">  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5A1F32">
        <w:rPr>
          <w:b/>
          <w:noProof/>
          <w:sz w:val="24"/>
        </w:rPr>
        <w:t>8/17/21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9067DA">
        <w:rPr>
          <w:b/>
          <w:sz w:val="24"/>
        </w:rPr>
        <w:t>MSC</w:t>
      </w:r>
      <w:r w:rsidR="00287B3E">
        <w:rPr>
          <w:b/>
          <w:sz w:val="24"/>
        </w:rPr>
        <w:t>/CDI</w:t>
      </w:r>
      <w:r w:rsidR="004276DA">
        <w:rPr>
          <w:b/>
          <w:sz w:val="24"/>
        </w:rPr>
        <w:tab/>
      </w:r>
      <w:r w:rsidR="004276DA">
        <w:rPr>
          <w:b/>
          <w:sz w:val="24"/>
        </w:rPr>
        <w:tab/>
      </w:r>
      <w:r w:rsidR="009D7949">
        <w:rPr>
          <w:b/>
          <w:sz w:val="24"/>
        </w:rPr>
        <w:tab/>
      </w:r>
      <w:r>
        <w:rPr>
          <w:b/>
          <w:sz w:val="28"/>
        </w:rPr>
        <w:t xml:space="preserve">          </w:t>
      </w:r>
      <w:r w:rsidR="004276DA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01</w:t>
      </w:r>
      <w:r w:rsidR="009D7949">
        <w:rPr>
          <w:b/>
          <w:sz w:val="28"/>
        </w:rPr>
        <w:t>0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</w:t>
      </w:r>
      <w:r w:rsidR="008B4B5F">
        <w:rPr>
          <w:b/>
          <w:sz w:val="28"/>
        </w:rPr>
        <w:t xml:space="preserve"> </w:t>
      </w:r>
      <w:r>
        <w:rPr>
          <w:b/>
          <w:sz w:val="28"/>
        </w:rPr>
        <w:t xml:space="preserve">        </w:t>
      </w:r>
      <w:r w:rsidR="00015B31">
        <w:rPr>
          <w:b/>
          <w:sz w:val="28"/>
        </w:rPr>
        <w:t xml:space="preserve">    </w:t>
      </w:r>
      <w:r w:rsidR="002A6DA1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</w:t>
      </w:r>
      <w:r w:rsidR="00DC651C">
        <w:rPr>
          <w:b/>
          <w:sz w:val="28"/>
        </w:rPr>
        <w:t xml:space="preserve">         </w:t>
      </w:r>
      <w:r w:rsidR="00015B31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824C5D">
        <w:rPr>
          <w:b/>
          <w:sz w:val="28"/>
        </w:rPr>
        <w:t>CD</w:t>
      </w:r>
      <w:r w:rsidR="00405F82">
        <w:rPr>
          <w:b/>
          <w:sz w:val="28"/>
        </w:rPr>
        <w:t>4</w:t>
      </w:r>
      <w:r w:rsidR="00772819">
        <w:rPr>
          <w:b/>
          <w:sz w:val="28"/>
        </w:rPr>
        <w:t>106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301" w:rsidRDefault="008C3301">
      <w:r>
        <w:separator/>
      </w:r>
    </w:p>
  </w:endnote>
  <w:endnote w:type="continuationSeparator" w:id="0">
    <w:p w:rsidR="008C3301" w:rsidRDefault="008C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301" w:rsidRDefault="008C3301">
      <w:r>
        <w:separator/>
      </w:r>
    </w:p>
  </w:footnote>
  <w:footnote w:type="continuationSeparator" w:id="0">
    <w:p w:rsidR="008C3301" w:rsidRDefault="008C3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7A065E" w:rsidRDefault="005A1F32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F438F3C" wp14:editId="5D3245AC">
                <wp:extent cx="1422400" cy="1320800"/>
                <wp:effectExtent l="0" t="0" r="6350" b="0"/>
                <wp:docPr id="9" name="Picture 9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22" r="11078"/>
                        <a:stretch/>
                      </pic:blipFill>
                      <pic:spPr bwMode="auto">
                        <a:xfrm>
                          <a:off x="0" y="0"/>
                          <a:ext cx="14224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0314B4"/>
    <w:rsid w:val="00056455"/>
    <w:rsid w:val="00075CA9"/>
    <w:rsid w:val="000C0BE7"/>
    <w:rsid w:val="00187773"/>
    <w:rsid w:val="001C1BEF"/>
    <w:rsid w:val="00280343"/>
    <w:rsid w:val="00287B3E"/>
    <w:rsid w:val="002A6DA1"/>
    <w:rsid w:val="002B3EEA"/>
    <w:rsid w:val="002F7052"/>
    <w:rsid w:val="002F79F8"/>
    <w:rsid w:val="003022C4"/>
    <w:rsid w:val="0032722F"/>
    <w:rsid w:val="003E52E8"/>
    <w:rsid w:val="003F19A7"/>
    <w:rsid w:val="00405F82"/>
    <w:rsid w:val="00411367"/>
    <w:rsid w:val="004276DA"/>
    <w:rsid w:val="004318CD"/>
    <w:rsid w:val="004445F1"/>
    <w:rsid w:val="00463433"/>
    <w:rsid w:val="00491480"/>
    <w:rsid w:val="00493EB7"/>
    <w:rsid w:val="0057027A"/>
    <w:rsid w:val="005768A5"/>
    <w:rsid w:val="005A1F32"/>
    <w:rsid w:val="00641197"/>
    <w:rsid w:val="006677BB"/>
    <w:rsid w:val="00681B91"/>
    <w:rsid w:val="006A663F"/>
    <w:rsid w:val="006F4CEE"/>
    <w:rsid w:val="00745708"/>
    <w:rsid w:val="00772819"/>
    <w:rsid w:val="00785834"/>
    <w:rsid w:val="007A065E"/>
    <w:rsid w:val="007C172B"/>
    <w:rsid w:val="00813FC6"/>
    <w:rsid w:val="00824C5D"/>
    <w:rsid w:val="008335C7"/>
    <w:rsid w:val="00846B34"/>
    <w:rsid w:val="00872CDE"/>
    <w:rsid w:val="00896223"/>
    <w:rsid w:val="008B0526"/>
    <w:rsid w:val="008B4B5F"/>
    <w:rsid w:val="008C3301"/>
    <w:rsid w:val="008F4E6F"/>
    <w:rsid w:val="00902705"/>
    <w:rsid w:val="009067DA"/>
    <w:rsid w:val="00923861"/>
    <w:rsid w:val="0093513D"/>
    <w:rsid w:val="0096310B"/>
    <w:rsid w:val="009749BF"/>
    <w:rsid w:val="009D7949"/>
    <w:rsid w:val="009E5F7A"/>
    <w:rsid w:val="00A0180B"/>
    <w:rsid w:val="00A267B5"/>
    <w:rsid w:val="00AD56CA"/>
    <w:rsid w:val="00B2441F"/>
    <w:rsid w:val="00B27D8F"/>
    <w:rsid w:val="00BB3746"/>
    <w:rsid w:val="00C02732"/>
    <w:rsid w:val="00D90644"/>
    <w:rsid w:val="00DA268D"/>
    <w:rsid w:val="00DB7161"/>
    <w:rsid w:val="00DC3D38"/>
    <w:rsid w:val="00DC651C"/>
    <w:rsid w:val="00DE0C22"/>
    <w:rsid w:val="00E9206F"/>
    <w:rsid w:val="00EC7DF2"/>
    <w:rsid w:val="00F17063"/>
    <w:rsid w:val="00F37D80"/>
    <w:rsid w:val="00F41420"/>
    <w:rsid w:val="00FC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A1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1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A1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1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93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2011-03-31T16:08:00Z</cp:lastPrinted>
  <dcterms:created xsi:type="dcterms:W3CDTF">2021-08-17T23:00:00Z</dcterms:created>
  <dcterms:modified xsi:type="dcterms:W3CDTF">2021-08-17T23:00:00Z</dcterms:modified>
</cp:coreProperties>
</file>